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28" w:rsidRPr="00B12E28" w:rsidRDefault="00B12E28" w:rsidP="00B12E28">
      <w:pPr>
        <w:pStyle w:val="Yltunniste"/>
        <w:rPr>
          <w:sz w:val="28"/>
          <w:u w:val="single"/>
        </w:rPr>
      </w:pPr>
      <w:r w:rsidRPr="00B12E28">
        <w:rPr>
          <w:sz w:val="28"/>
          <w:u w:val="single"/>
        </w:rPr>
        <w:t>Green Care -koulutuksen k</w:t>
      </w:r>
      <w:r w:rsidR="00146D1F">
        <w:rPr>
          <w:sz w:val="28"/>
          <w:u w:val="single"/>
        </w:rPr>
        <w:t>ehittäjien keskustelutilaisuus 4.5</w:t>
      </w:r>
      <w:r w:rsidRPr="00B12E28">
        <w:rPr>
          <w:sz w:val="28"/>
          <w:u w:val="single"/>
        </w:rPr>
        <w:t>.2016</w:t>
      </w:r>
    </w:p>
    <w:p w:rsidR="00B12E28" w:rsidRDefault="00B12E28" w:rsidP="00B12E28">
      <w:pPr>
        <w:pStyle w:val="Yltunniste"/>
      </w:pPr>
    </w:p>
    <w:p w:rsidR="00B12E28" w:rsidRPr="008E1539" w:rsidRDefault="00B12E28" w:rsidP="00B12E28">
      <w:pPr>
        <w:pStyle w:val="Yltunniste"/>
        <w:rPr>
          <w:i/>
        </w:rPr>
      </w:pPr>
      <w:bookmarkStart w:id="0" w:name="_GoBack"/>
      <w:r w:rsidRPr="008E1539">
        <w:rPr>
          <w:i/>
        </w:rPr>
        <w:t>Green Care -koulutusta kehitetään eri puolilla Suomea useiden hankkeiden, koulutusorganisaatioiden ja muiden toimijoiden avulla. Koulutusten yhteensovittamiseksi ja tiedonjakamiseksi on nä</w:t>
      </w:r>
      <w:r w:rsidR="00146D1F">
        <w:rPr>
          <w:i/>
        </w:rPr>
        <w:t>hty tarpeelliseksi järjestää 4.5</w:t>
      </w:r>
      <w:r w:rsidRPr="008E1539">
        <w:rPr>
          <w:i/>
        </w:rPr>
        <w:t xml:space="preserve">.2016 toimijoille yhteinen keskustelutilaisuus. </w:t>
      </w:r>
    </w:p>
    <w:p w:rsidR="00B12E28" w:rsidRPr="008E1539" w:rsidRDefault="00B12E28" w:rsidP="00B12E28">
      <w:pPr>
        <w:pStyle w:val="Yltunniste"/>
        <w:rPr>
          <w:i/>
        </w:rPr>
      </w:pPr>
    </w:p>
    <w:p w:rsidR="00B12E28" w:rsidRPr="008E1539" w:rsidRDefault="00B12E28" w:rsidP="00B12E28">
      <w:pPr>
        <w:pStyle w:val="Yltunniste"/>
      </w:pPr>
      <w:r w:rsidRPr="008E1539">
        <w:rPr>
          <w:i/>
        </w:rPr>
        <w:t xml:space="preserve">Pyydämme teitä Green Care -koulutusten kehittäjänä osallistumaan kyseiseen keskustelutilaisuuteen. </w:t>
      </w:r>
      <w:r w:rsidR="00146D1F">
        <w:rPr>
          <w:i/>
        </w:rPr>
        <w:t xml:space="preserve">Etäyhteys tilaisuutta varten hoidetaan Lync/Skype for business yhteydellä </w:t>
      </w:r>
      <w:hyperlink r:id="rId8" w:tgtFrame="blank" w:history="1">
        <w:r w:rsidR="00146D1F" w:rsidRPr="00146D1F">
          <w:rPr>
            <w:rFonts w:ascii="Segoe UI" w:hAnsi="Segoe UI" w:cs="Segoe UI"/>
            <w:color w:val="0000FF"/>
            <w:sz w:val="22"/>
            <w:u w:val="single"/>
          </w:rPr>
          <w:t>https://meet.lync.com/lucit-lapinamk/sanna.vinblad/</w:t>
        </w:r>
        <w:proofErr w:type="gramStart"/>
        <w:r w:rsidR="00146D1F" w:rsidRPr="00146D1F">
          <w:rPr>
            <w:rFonts w:ascii="Segoe UI" w:hAnsi="Segoe UI" w:cs="Segoe UI"/>
            <w:color w:val="0000FF"/>
            <w:sz w:val="22"/>
            <w:u w:val="single"/>
          </w:rPr>
          <w:t>1H0YSGU4</w:t>
        </w:r>
      </w:hyperlink>
      <w:r w:rsidR="00146D1F">
        <w:rPr>
          <w:i/>
        </w:rPr>
        <w:t xml:space="preserve"> </w:t>
      </w:r>
      <w:r w:rsidRPr="008E1539">
        <w:rPr>
          <w:i/>
        </w:rPr>
        <w:t>.</w:t>
      </w:r>
      <w:proofErr w:type="gramEnd"/>
      <w:r w:rsidRPr="008E1539">
        <w:rPr>
          <w:i/>
        </w:rPr>
        <w:t xml:space="preserve"> Pyydämme samalla ilmoittamaan </w:t>
      </w:r>
      <w:r w:rsidR="00146D1F">
        <w:rPr>
          <w:i/>
        </w:rPr>
        <w:t>oheisella</w:t>
      </w:r>
      <w:r w:rsidRPr="008E1539">
        <w:rPr>
          <w:i/>
        </w:rPr>
        <w:t xml:space="preserve"> lomakkeella taustatietoja toteuttamastanne kehittämistyöstä Green Care -koulutustoimintaan liittyen. Lomakkeet </w:t>
      </w:r>
      <w:r w:rsidR="00146D1F">
        <w:rPr>
          <w:i/>
        </w:rPr>
        <w:t>ja ilmoittautuminen pyydetään toimittamaan</w:t>
      </w:r>
      <w:r w:rsidRPr="008E1539">
        <w:rPr>
          <w:i/>
        </w:rPr>
        <w:t xml:space="preserve"> </w:t>
      </w:r>
      <w:r w:rsidR="00146D1F">
        <w:rPr>
          <w:i/>
        </w:rPr>
        <w:t>27.4.2</w:t>
      </w:r>
      <w:r w:rsidRPr="008E1539">
        <w:rPr>
          <w:i/>
        </w:rPr>
        <w:t xml:space="preserve">016 mennessä osoitteeseen </w:t>
      </w:r>
      <w:hyperlink r:id="rId9" w:history="1">
        <w:r w:rsidRPr="008E1539">
          <w:rPr>
            <w:i/>
          </w:rPr>
          <w:t>sanna.vinblad@lapinamk.fi</w:t>
        </w:r>
      </w:hyperlink>
      <w:r w:rsidRPr="008E1539">
        <w:rPr>
          <w:i/>
        </w:rPr>
        <w:t>. Lomakkeiden tiedot koostetaan ja toimitetaan kaikille keskustelutilaisuuteen osallistuville tausta-aineistoksi</w:t>
      </w:r>
      <w:r w:rsidRPr="008E1539">
        <w:t xml:space="preserve">. </w:t>
      </w:r>
    </w:p>
    <w:bookmarkEnd w:id="0"/>
    <w:p w:rsidR="00B12E28" w:rsidRPr="008E1539" w:rsidRDefault="00B12E28" w:rsidP="00B12E28">
      <w:pPr>
        <w:pStyle w:val="Yltunniste"/>
      </w:pPr>
    </w:p>
    <w:p w:rsidR="00B12E28" w:rsidRPr="008E1539" w:rsidRDefault="00B12E28" w:rsidP="00B12E28">
      <w:pPr>
        <w:pStyle w:val="Yltunniste"/>
      </w:pPr>
      <w:r w:rsidRPr="008E1539">
        <w:t xml:space="preserve">ystävällisin terveisin </w:t>
      </w:r>
    </w:p>
    <w:p w:rsidR="006D56D9" w:rsidRPr="006D56D9" w:rsidRDefault="006D56D9" w:rsidP="006D56D9">
      <w:pPr>
        <w:pStyle w:val="Yltunniste"/>
        <w:rPr>
          <w:i/>
          <w:sz w:val="20"/>
        </w:rPr>
      </w:pPr>
      <w:r w:rsidRPr="006D56D9">
        <w:rPr>
          <w:i/>
          <w:sz w:val="20"/>
        </w:rPr>
        <w:t>Sanna Vinblad</w:t>
      </w:r>
    </w:p>
    <w:p w:rsidR="006D56D9" w:rsidRPr="006D56D9" w:rsidRDefault="006D56D9" w:rsidP="006D56D9">
      <w:pPr>
        <w:pStyle w:val="Yltunniste"/>
        <w:rPr>
          <w:i/>
          <w:sz w:val="20"/>
        </w:rPr>
      </w:pPr>
      <w:r w:rsidRPr="006D56D9">
        <w:rPr>
          <w:i/>
          <w:sz w:val="20"/>
        </w:rPr>
        <w:t xml:space="preserve">projektipäällikkö / Green Care -koulutushanke </w:t>
      </w:r>
    </w:p>
    <w:p w:rsidR="006D56D9" w:rsidRPr="006D56D9" w:rsidRDefault="006D56D9" w:rsidP="006D56D9">
      <w:pPr>
        <w:pStyle w:val="Yltunniste"/>
        <w:rPr>
          <w:i/>
          <w:sz w:val="20"/>
        </w:rPr>
      </w:pPr>
      <w:r w:rsidRPr="006D56D9">
        <w:rPr>
          <w:i/>
          <w:sz w:val="20"/>
        </w:rPr>
        <w:t>Pohjois-Suomen aluekoordinaattori / Green Care -koordinaatiohanke</w:t>
      </w:r>
    </w:p>
    <w:p w:rsidR="006D56D9" w:rsidRPr="006D56D9" w:rsidRDefault="006D56D9" w:rsidP="006D56D9">
      <w:pPr>
        <w:pStyle w:val="Yltunniste"/>
        <w:rPr>
          <w:i/>
          <w:sz w:val="20"/>
        </w:rPr>
      </w:pPr>
      <w:r w:rsidRPr="006D56D9">
        <w:rPr>
          <w:i/>
          <w:sz w:val="20"/>
        </w:rPr>
        <w:t> </w:t>
      </w:r>
    </w:p>
    <w:p w:rsidR="006D56D9" w:rsidRPr="006D56D9" w:rsidRDefault="006D56D9" w:rsidP="006D56D9">
      <w:pPr>
        <w:pStyle w:val="Yltunniste"/>
        <w:rPr>
          <w:i/>
          <w:sz w:val="20"/>
        </w:rPr>
      </w:pPr>
      <w:r w:rsidRPr="006D56D9">
        <w:rPr>
          <w:i/>
          <w:sz w:val="20"/>
        </w:rPr>
        <w:t>Lapin ammattikorkeakoulu, Rovaniemen kampus</w:t>
      </w:r>
    </w:p>
    <w:p w:rsidR="006D56D9" w:rsidRPr="006D56D9" w:rsidRDefault="006D56D9" w:rsidP="006D56D9">
      <w:pPr>
        <w:pStyle w:val="Yltunniste"/>
        <w:rPr>
          <w:i/>
          <w:sz w:val="20"/>
        </w:rPr>
      </w:pPr>
      <w:r w:rsidRPr="006D56D9">
        <w:rPr>
          <w:i/>
          <w:sz w:val="20"/>
        </w:rPr>
        <w:t xml:space="preserve">Rantavitikantie 29, </w:t>
      </w:r>
    </w:p>
    <w:p w:rsidR="006D56D9" w:rsidRPr="00146D1F" w:rsidRDefault="006D56D9" w:rsidP="006D56D9">
      <w:pPr>
        <w:pStyle w:val="Yltunniste"/>
        <w:rPr>
          <w:i/>
          <w:sz w:val="20"/>
          <w:lang w:val="sv-SE"/>
        </w:rPr>
      </w:pPr>
      <w:r w:rsidRPr="00146D1F">
        <w:rPr>
          <w:i/>
          <w:sz w:val="20"/>
          <w:lang w:val="sv-SE"/>
        </w:rPr>
        <w:t xml:space="preserve">96300 Rovaniemi, Finland </w:t>
      </w:r>
    </w:p>
    <w:p w:rsidR="006D56D9" w:rsidRPr="00146D1F" w:rsidRDefault="006D56D9" w:rsidP="006D56D9">
      <w:pPr>
        <w:pStyle w:val="Yltunniste"/>
        <w:rPr>
          <w:i/>
          <w:sz w:val="20"/>
          <w:lang w:val="sv-SE"/>
        </w:rPr>
      </w:pPr>
      <w:r w:rsidRPr="00146D1F">
        <w:rPr>
          <w:i/>
          <w:sz w:val="20"/>
          <w:lang w:val="sv-SE"/>
        </w:rPr>
        <w:t xml:space="preserve">p. 040-701 2238 </w:t>
      </w:r>
      <w:hyperlink r:id="rId10" w:history="1">
        <w:r w:rsidRPr="00146D1F">
          <w:rPr>
            <w:i/>
            <w:sz w:val="20"/>
            <w:lang w:val="sv-SE"/>
          </w:rPr>
          <w:t>sanna.vinblad@lapinamk.fi</w:t>
        </w:r>
      </w:hyperlink>
    </w:p>
    <w:p w:rsidR="006D56D9" w:rsidRPr="006D56D9" w:rsidRDefault="006D56D9" w:rsidP="006D56D9">
      <w:pPr>
        <w:rPr>
          <w:sz w:val="18"/>
          <w:lang w:val="sv-SE"/>
        </w:rPr>
      </w:pPr>
    </w:p>
    <w:p w:rsidR="006D56D9" w:rsidRPr="006D56D9" w:rsidRDefault="00146D1F" w:rsidP="006D56D9">
      <w:pPr>
        <w:rPr>
          <w:color w:val="1F497D"/>
          <w:sz w:val="18"/>
          <w:lang w:val="sv-SE" w:eastAsia="fi-FI"/>
        </w:rPr>
      </w:pPr>
      <w:hyperlink r:id="rId11" w:history="1">
        <w:r w:rsidR="006D56D9" w:rsidRPr="006D56D9">
          <w:rPr>
            <w:rStyle w:val="Hyperlinkki"/>
            <w:color w:val="0000FF"/>
            <w:sz w:val="18"/>
            <w:lang w:val="sv-SE" w:eastAsia="fi-FI"/>
          </w:rPr>
          <w:t>www.greencarelapland.fi</w:t>
        </w:r>
      </w:hyperlink>
      <w:r w:rsidR="006D56D9" w:rsidRPr="006D56D9">
        <w:rPr>
          <w:color w:val="1F497D"/>
          <w:sz w:val="18"/>
          <w:lang w:val="sv-SE" w:eastAsia="fi-FI"/>
        </w:rPr>
        <w:t xml:space="preserve"> </w:t>
      </w:r>
    </w:p>
    <w:p w:rsidR="006D56D9" w:rsidRPr="006D56D9" w:rsidRDefault="00146D1F" w:rsidP="006D56D9">
      <w:pPr>
        <w:rPr>
          <w:color w:val="1F497D"/>
          <w:sz w:val="18"/>
          <w:lang w:val="sv-SE" w:eastAsia="fi-FI"/>
        </w:rPr>
      </w:pPr>
      <w:hyperlink r:id="rId12" w:history="1">
        <w:r w:rsidR="006D56D9" w:rsidRPr="006D56D9">
          <w:rPr>
            <w:rStyle w:val="Hyperlinkki"/>
            <w:sz w:val="18"/>
            <w:lang w:val="sv-SE" w:eastAsia="fi-FI"/>
          </w:rPr>
          <w:t>www.lapinamk.fi</w:t>
        </w:r>
      </w:hyperlink>
    </w:p>
    <w:p w:rsidR="006D56D9" w:rsidRPr="006D56D9" w:rsidRDefault="006D56D9" w:rsidP="006D56D9">
      <w:pPr>
        <w:rPr>
          <w:lang w:val="sv-SE"/>
        </w:rPr>
      </w:pPr>
    </w:p>
    <w:p w:rsidR="00B12E28" w:rsidRPr="006D56D9" w:rsidRDefault="00B12E28" w:rsidP="00B12E28">
      <w:pPr>
        <w:pStyle w:val="Yltunniste"/>
        <w:rPr>
          <w:sz w:val="28"/>
          <w:lang w:val="sv-SE"/>
        </w:rPr>
      </w:pPr>
    </w:p>
    <w:p w:rsidR="00B12E28" w:rsidRPr="006D56D9" w:rsidRDefault="00B12E28" w:rsidP="00EA426F">
      <w:pPr>
        <w:pStyle w:val="paragraph"/>
        <w:textAlignment w:val="baseline"/>
        <w:rPr>
          <w:sz w:val="28"/>
          <w:lang w:val="sv-SE"/>
        </w:rPr>
      </w:pPr>
    </w:p>
    <w:p w:rsidR="00B12E28" w:rsidRPr="006D56D9" w:rsidRDefault="00B12E28" w:rsidP="00EA426F">
      <w:pPr>
        <w:pStyle w:val="paragraph"/>
        <w:textAlignment w:val="baseline"/>
        <w:rPr>
          <w:sz w:val="28"/>
          <w:lang w:val="sv-SE"/>
        </w:rPr>
      </w:pPr>
    </w:p>
    <w:p w:rsidR="00B12E28" w:rsidRPr="006D56D9" w:rsidRDefault="00B12E28" w:rsidP="00EA426F">
      <w:pPr>
        <w:pStyle w:val="paragraph"/>
        <w:textAlignment w:val="baseline"/>
        <w:rPr>
          <w:sz w:val="28"/>
          <w:lang w:val="sv-SE"/>
        </w:rPr>
      </w:pPr>
    </w:p>
    <w:p w:rsidR="00B12E28" w:rsidRPr="006D56D9" w:rsidRDefault="00B12E28" w:rsidP="00EA426F">
      <w:pPr>
        <w:pStyle w:val="paragraph"/>
        <w:textAlignment w:val="baseline"/>
        <w:rPr>
          <w:sz w:val="28"/>
          <w:lang w:val="sv-SE"/>
        </w:rPr>
      </w:pPr>
    </w:p>
    <w:p w:rsidR="00EA426F" w:rsidRPr="006D56D9" w:rsidRDefault="00EA426F">
      <w:pPr>
        <w:spacing w:after="200" w:line="276" w:lineRule="auto"/>
        <w:rPr>
          <w:rFonts w:ascii="Times New Roman" w:hAnsi="Times New Roman" w:cs="Times New Roman"/>
          <w:sz w:val="28"/>
          <w:szCs w:val="24"/>
          <w:lang w:val="sv-SE" w:eastAsia="fi-FI"/>
        </w:rPr>
      </w:pPr>
      <w:r w:rsidRPr="006D56D9">
        <w:rPr>
          <w:sz w:val="28"/>
          <w:lang w:val="sv-SE"/>
        </w:rPr>
        <w:br w:type="page"/>
      </w:r>
    </w:p>
    <w:p w:rsidR="00587650" w:rsidRDefault="00587650" w:rsidP="006509EE">
      <w:pPr>
        <w:pStyle w:val="paragraph"/>
        <w:textAlignment w:val="baseline"/>
        <w:rPr>
          <w:sz w:val="28"/>
        </w:rPr>
      </w:pPr>
      <w:r>
        <w:rPr>
          <w:sz w:val="28"/>
        </w:rPr>
        <w:lastRenderedPageBreak/>
        <w:t>TAUSTATIEDOT OSA 1</w:t>
      </w:r>
      <w:r w:rsidR="00F23320">
        <w:rPr>
          <w:sz w:val="28"/>
        </w:rPr>
        <w:t xml:space="preserve"> toimijatiedot:</w:t>
      </w:r>
    </w:p>
    <w:p w:rsidR="00587650" w:rsidRDefault="00587650" w:rsidP="008E1539">
      <w:pPr>
        <w:pStyle w:val="paragraph"/>
        <w:ind w:left="284"/>
        <w:textAlignment w:val="baseline"/>
        <w:rPr>
          <w:sz w:val="28"/>
        </w:rPr>
      </w:pPr>
    </w:p>
    <w:p w:rsidR="00146D1F" w:rsidRDefault="00146D1F" w:rsidP="00295173">
      <w:pPr>
        <w:pStyle w:val="paragraph"/>
        <w:pBdr>
          <w:bottom w:val="single" w:sz="12" w:space="1" w:color="auto"/>
        </w:pBdr>
        <w:textAlignment w:val="baseline"/>
        <w:rPr>
          <w:sz w:val="28"/>
        </w:rPr>
      </w:pP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146D1F" w:rsidTr="00146D1F">
        <w:tc>
          <w:tcPr>
            <w:tcW w:w="2405" w:type="dxa"/>
          </w:tcPr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  <w:r>
              <w:rPr>
                <w:sz w:val="28"/>
              </w:rPr>
              <w:t>Kysymys</w:t>
            </w:r>
          </w:p>
        </w:tc>
        <w:tc>
          <w:tcPr>
            <w:tcW w:w="6662" w:type="dxa"/>
          </w:tcPr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  <w:r>
              <w:rPr>
                <w:sz w:val="28"/>
              </w:rPr>
              <w:t>Vastaus</w:t>
            </w:r>
          </w:p>
        </w:tc>
      </w:tr>
      <w:tr w:rsidR="00146D1F" w:rsidTr="00146D1F">
        <w:tc>
          <w:tcPr>
            <w:tcW w:w="2405" w:type="dxa"/>
          </w:tcPr>
          <w:p w:rsidR="00146D1F" w:rsidRDefault="00146D1F" w:rsidP="00146D1F">
            <w:pPr>
              <w:pStyle w:val="paragraph"/>
              <w:numPr>
                <w:ilvl w:val="0"/>
                <w:numId w:val="6"/>
              </w:numPr>
              <w:ind w:left="284"/>
              <w:textAlignment w:val="baseline"/>
              <w:rPr>
                <w:sz w:val="28"/>
              </w:rPr>
            </w:pPr>
            <w:r>
              <w:rPr>
                <w:sz w:val="28"/>
              </w:rPr>
              <w:t>Toimija/organisaatio:</w:t>
            </w:r>
          </w:p>
          <w:p w:rsidR="00146D1F" w:rsidRDefault="00146D1F" w:rsidP="00146D1F">
            <w:pPr>
              <w:pStyle w:val="paragraph"/>
              <w:ind w:left="284"/>
              <w:textAlignment w:val="baseline"/>
              <w:rPr>
                <w:sz w:val="28"/>
              </w:rPr>
            </w:pPr>
          </w:p>
          <w:p w:rsidR="00146D1F" w:rsidRDefault="00146D1F" w:rsidP="00146D1F">
            <w:pPr>
              <w:pStyle w:val="paragraph"/>
              <w:ind w:left="284"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</w:p>
        </w:tc>
      </w:tr>
      <w:tr w:rsidR="00146D1F" w:rsidTr="00146D1F">
        <w:tc>
          <w:tcPr>
            <w:tcW w:w="2405" w:type="dxa"/>
          </w:tcPr>
          <w:p w:rsidR="00146D1F" w:rsidRDefault="00146D1F" w:rsidP="00146D1F">
            <w:pPr>
              <w:pStyle w:val="paragraph"/>
              <w:numPr>
                <w:ilvl w:val="0"/>
                <w:numId w:val="6"/>
              </w:numPr>
              <w:ind w:left="284"/>
              <w:textAlignment w:val="baseline"/>
              <w:rPr>
                <w:sz w:val="28"/>
              </w:rPr>
            </w:pPr>
            <w:r>
              <w:rPr>
                <w:sz w:val="28"/>
              </w:rPr>
              <w:t>Hanke (tai kehittämiskokonaisuuden nimi):</w:t>
            </w:r>
          </w:p>
          <w:p w:rsidR="00146D1F" w:rsidRDefault="00146D1F" w:rsidP="00146D1F">
            <w:pPr>
              <w:pStyle w:val="paragraph"/>
              <w:ind w:left="720"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</w:p>
        </w:tc>
      </w:tr>
      <w:tr w:rsidR="00146D1F" w:rsidTr="00146D1F">
        <w:tc>
          <w:tcPr>
            <w:tcW w:w="2405" w:type="dxa"/>
          </w:tcPr>
          <w:p w:rsidR="00146D1F" w:rsidRDefault="00146D1F" w:rsidP="00146D1F">
            <w:pPr>
              <w:pStyle w:val="paragraph"/>
              <w:numPr>
                <w:ilvl w:val="0"/>
                <w:numId w:val="6"/>
              </w:numPr>
              <w:ind w:left="284"/>
              <w:textAlignment w:val="baseline"/>
              <w:rPr>
                <w:sz w:val="28"/>
              </w:rPr>
            </w:pPr>
            <w:r>
              <w:rPr>
                <w:sz w:val="28"/>
              </w:rPr>
              <w:t>Rahoittajat:</w:t>
            </w:r>
          </w:p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</w:p>
        </w:tc>
      </w:tr>
      <w:tr w:rsidR="00146D1F" w:rsidTr="00146D1F">
        <w:tc>
          <w:tcPr>
            <w:tcW w:w="2405" w:type="dxa"/>
          </w:tcPr>
          <w:p w:rsidR="00146D1F" w:rsidRDefault="00146D1F" w:rsidP="00146D1F">
            <w:pPr>
              <w:pStyle w:val="paragraph"/>
              <w:numPr>
                <w:ilvl w:val="0"/>
                <w:numId w:val="6"/>
              </w:numPr>
              <w:ind w:left="284"/>
              <w:textAlignment w:val="baseline"/>
              <w:rPr>
                <w:sz w:val="28"/>
              </w:rPr>
            </w:pPr>
            <w:r>
              <w:rPr>
                <w:sz w:val="28"/>
              </w:rPr>
              <w:t>Toiminta-alue ja -aika:</w:t>
            </w:r>
          </w:p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</w:p>
        </w:tc>
      </w:tr>
      <w:tr w:rsidR="00146D1F" w:rsidTr="00146D1F">
        <w:tc>
          <w:tcPr>
            <w:tcW w:w="2405" w:type="dxa"/>
          </w:tcPr>
          <w:p w:rsidR="00146D1F" w:rsidRDefault="00146D1F" w:rsidP="00146D1F">
            <w:pPr>
              <w:pStyle w:val="paragraph"/>
              <w:numPr>
                <w:ilvl w:val="0"/>
                <w:numId w:val="6"/>
              </w:numPr>
              <w:ind w:left="284"/>
              <w:textAlignment w:val="baseline"/>
              <w:rPr>
                <w:sz w:val="28"/>
              </w:rPr>
            </w:pPr>
            <w:r>
              <w:rPr>
                <w:sz w:val="28"/>
              </w:rPr>
              <w:t>Kohderyhmät:</w:t>
            </w:r>
          </w:p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</w:p>
        </w:tc>
      </w:tr>
      <w:tr w:rsidR="00146D1F" w:rsidTr="00146D1F">
        <w:tc>
          <w:tcPr>
            <w:tcW w:w="2405" w:type="dxa"/>
          </w:tcPr>
          <w:p w:rsidR="00146D1F" w:rsidRDefault="00146D1F" w:rsidP="00146D1F">
            <w:pPr>
              <w:pStyle w:val="paragraph"/>
              <w:numPr>
                <w:ilvl w:val="0"/>
                <w:numId w:val="6"/>
              </w:numPr>
              <w:ind w:left="284"/>
              <w:textAlignment w:val="baseline"/>
              <w:rPr>
                <w:sz w:val="28"/>
              </w:rPr>
            </w:pPr>
            <w:r>
              <w:rPr>
                <w:sz w:val="28"/>
              </w:rPr>
              <w:t>Toimijaverkosto/muut verkostot/yhteistyökumppanit:</w:t>
            </w:r>
          </w:p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</w:p>
        </w:tc>
      </w:tr>
      <w:tr w:rsidR="00146D1F" w:rsidTr="00146D1F">
        <w:tc>
          <w:tcPr>
            <w:tcW w:w="2405" w:type="dxa"/>
          </w:tcPr>
          <w:p w:rsidR="00146D1F" w:rsidRDefault="00146D1F" w:rsidP="00146D1F">
            <w:pPr>
              <w:pStyle w:val="paragraph"/>
              <w:numPr>
                <w:ilvl w:val="0"/>
                <w:numId w:val="6"/>
              </w:numPr>
              <w:ind w:left="284"/>
              <w:textAlignment w:val="baseline"/>
              <w:rPr>
                <w:sz w:val="28"/>
              </w:rPr>
            </w:pPr>
            <w:r>
              <w:rPr>
                <w:sz w:val="28"/>
              </w:rPr>
              <w:t>Toimet ja tehtävät Green Care -koulutuksen kehittämiseen liittyen</w:t>
            </w:r>
            <w:r>
              <w:rPr>
                <w:sz w:val="28"/>
              </w:rPr>
              <w:t>:</w:t>
            </w:r>
          </w:p>
        </w:tc>
        <w:tc>
          <w:tcPr>
            <w:tcW w:w="6662" w:type="dxa"/>
          </w:tcPr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</w:p>
        </w:tc>
      </w:tr>
      <w:tr w:rsidR="00146D1F" w:rsidTr="00146D1F">
        <w:tc>
          <w:tcPr>
            <w:tcW w:w="2405" w:type="dxa"/>
          </w:tcPr>
          <w:p w:rsidR="00146D1F" w:rsidRDefault="00146D1F" w:rsidP="00146D1F">
            <w:pPr>
              <w:pStyle w:val="paragraph"/>
              <w:numPr>
                <w:ilvl w:val="0"/>
                <w:numId w:val="6"/>
              </w:numPr>
              <w:ind w:left="284"/>
              <w:textAlignment w:val="baseline"/>
              <w:rPr>
                <w:sz w:val="28"/>
              </w:rPr>
            </w:pPr>
            <w:r>
              <w:rPr>
                <w:sz w:val="28"/>
              </w:rPr>
              <w:t>Tulokset/tulostavoitteet:</w:t>
            </w:r>
          </w:p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146D1F" w:rsidRDefault="00146D1F" w:rsidP="00295173">
            <w:pPr>
              <w:pStyle w:val="paragraph"/>
              <w:textAlignment w:val="baseline"/>
              <w:rPr>
                <w:sz w:val="28"/>
              </w:rPr>
            </w:pPr>
          </w:p>
        </w:tc>
      </w:tr>
    </w:tbl>
    <w:p w:rsidR="00146D1F" w:rsidRDefault="00146D1F" w:rsidP="00295173">
      <w:pPr>
        <w:pStyle w:val="paragraph"/>
        <w:pBdr>
          <w:bottom w:val="single" w:sz="12" w:space="1" w:color="auto"/>
        </w:pBdr>
        <w:textAlignment w:val="baseline"/>
        <w:rPr>
          <w:sz w:val="28"/>
        </w:rPr>
      </w:pPr>
    </w:p>
    <w:p w:rsidR="00146D1F" w:rsidRDefault="00146D1F" w:rsidP="00295173">
      <w:pPr>
        <w:pStyle w:val="paragraph"/>
        <w:pBdr>
          <w:bottom w:val="single" w:sz="12" w:space="1" w:color="auto"/>
        </w:pBdr>
        <w:textAlignment w:val="baseline"/>
        <w:rPr>
          <w:sz w:val="28"/>
        </w:rPr>
      </w:pPr>
    </w:p>
    <w:p w:rsidR="00146D1F" w:rsidRDefault="00146D1F" w:rsidP="00295173">
      <w:pPr>
        <w:pStyle w:val="paragraph"/>
        <w:pBdr>
          <w:bottom w:val="single" w:sz="12" w:space="1" w:color="auto"/>
        </w:pBdr>
        <w:textAlignment w:val="baseline"/>
        <w:rPr>
          <w:sz w:val="28"/>
        </w:rPr>
      </w:pPr>
    </w:p>
    <w:p w:rsidR="00146D1F" w:rsidRDefault="00146D1F" w:rsidP="006509EE">
      <w:pPr>
        <w:pStyle w:val="paragraph"/>
        <w:textAlignment w:val="baseline"/>
        <w:rPr>
          <w:sz w:val="28"/>
        </w:rPr>
      </w:pPr>
    </w:p>
    <w:p w:rsidR="00587650" w:rsidRDefault="00587650" w:rsidP="006509EE">
      <w:pPr>
        <w:pStyle w:val="paragraph"/>
        <w:textAlignment w:val="baseline"/>
        <w:rPr>
          <w:sz w:val="28"/>
        </w:rPr>
      </w:pPr>
      <w:r>
        <w:rPr>
          <w:sz w:val="28"/>
        </w:rPr>
        <w:t>TAUSTATIEDOT OSA 2 yhteistyötarpeet ja mahdollisuudet</w:t>
      </w:r>
      <w:r w:rsidR="00F23320">
        <w:rPr>
          <w:sz w:val="28"/>
        </w:rPr>
        <w:t>:</w:t>
      </w:r>
    </w:p>
    <w:p w:rsidR="00EA426F" w:rsidRDefault="00EA426F" w:rsidP="006509EE">
      <w:pPr>
        <w:pStyle w:val="paragraph"/>
        <w:textAlignment w:val="baseline"/>
        <w:rPr>
          <w:sz w:val="28"/>
        </w:rPr>
      </w:pPr>
    </w:p>
    <w:p w:rsidR="00146D1F" w:rsidRDefault="00146D1F" w:rsidP="00146D1F">
      <w:pPr>
        <w:pStyle w:val="paragraph"/>
        <w:ind w:left="284"/>
        <w:textAlignment w:val="baseline"/>
        <w:rPr>
          <w:sz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46D1F" w:rsidTr="00985BC9">
        <w:tc>
          <w:tcPr>
            <w:tcW w:w="4530" w:type="dxa"/>
          </w:tcPr>
          <w:p w:rsidR="00146D1F" w:rsidRDefault="00146D1F" w:rsidP="00146D1F">
            <w:pPr>
              <w:pStyle w:val="paragraph"/>
              <w:ind w:left="284"/>
              <w:textAlignment w:val="baseline"/>
              <w:rPr>
                <w:sz w:val="28"/>
              </w:rPr>
            </w:pPr>
            <w:r>
              <w:rPr>
                <w:sz w:val="28"/>
              </w:rPr>
              <w:t>Kysymys</w:t>
            </w:r>
          </w:p>
        </w:tc>
        <w:tc>
          <w:tcPr>
            <w:tcW w:w="4530" w:type="dxa"/>
          </w:tcPr>
          <w:p w:rsidR="00146D1F" w:rsidRDefault="00146D1F" w:rsidP="00985BC9">
            <w:pPr>
              <w:pStyle w:val="paragraph"/>
              <w:textAlignment w:val="baseline"/>
              <w:rPr>
                <w:sz w:val="28"/>
              </w:rPr>
            </w:pPr>
            <w:r>
              <w:rPr>
                <w:sz w:val="28"/>
              </w:rPr>
              <w:t>Vastaus</w:t>
            </w:r>
          </w:p>
        </w:tc>
      </w:tr>
      <w:tr w:rsidR="00146D1F" w:rsidTr="00985BC9">
        <w:tc>
          <w:tcPr>
            <w:tcW w:w="4530" w:type="dxa"/>
          </w:tcPr>
          <w:p w:rsidR="00146D1F" w:rsidRDefault="00146D1F" w:rsidP="00146D1F">
            <w:pPr>
              <w:pStyle w:val="paragraph"/>
              <w:numPr>
                <w:ilvl w:val="0"/>
                <w:numId w:val="8"/>
              </w:numPr>
              <w:ind w:left="284" w:hanging="284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Mitä </w:t>
            </w:r>
            <w:r w:rsidRPr="00F23320">
              <w:rPr>
                <w:sz w:val="28"/>
              </w:rPr>
              <w:t xml:space="preserve">kehittämistarpeita näet Green Care </w:t>
            </w:r>
            <w:r>
              <w:rPr>
                <w:sz w:val="28"/>
              </w:rPr>
              <w:t>-koulutuksissa, koulutusten kehittämisessä, kehittämistöiden yhteensovittamisessa ja yhteistyössä?</w:t>
            </w:r>
          </w:p>
          <w:p w:rsidR="00146D1F" w:rsidRDefault="00146D1F" w:rsidP="00985BC9">
            <w:pPr>
              <w:pStyle w:val="paragraph"/>
              <w:textAlignment w:val="baseline"/>
              <w:rPr>
                <w:sz w:val="28"/>
              </w:rPr>
            </w:pPr>
          </w:p>
        </w:tc>
        <w:tc>
          <w:tcPr>
            <w:tcW w:w="4530" w:type="dxa"/>
          </w:tcPr>
          <w:p w:rsidR="00146D1F" w:rsidRDefault="00146D1F" w:rsidP="00985BC9">
            <w:pPr>
              <w:pStyle w:val="paragraph"/>
              <w:textAlignment w:val="baseline"/>
              <w:rPr>
                <w:sz w:val="28"/>
              </w:rPr>
            </w:pPr>
          </w:p>
        </w:tc>
      </w:tr>
      <w:tr w:rsidR="00146D1F" w:rsidTr="00985BC9">
        <w:tc>
          <w:tcPr>
            <w:tcW w:w="4530" w:type="dxa"/>
          </w:tcPr>
          <w:p w:rsidR="00146D1F" w:rsidRDefault="00146D1F" w:rsidP="00146D1F">
            <w:pPr>
              <w:pStyle w:val="paragraph"/>
              <w:numPr>
                <w:ilvl w:val="0"/>
                <w:numId w:val="8"/>
              </w:numPr>
              <w:ind w:left="284" w:hanging="284"/>
              <w:textAlignment w:val="baseline"/>
              <w:rPr>
                <w:sz w:val="28"/>
              </w:rPr>
            </w:pPr>
            <w:r>
              <w:rPr>
                <w:sz w:val="28"/>
              </w:rPr>
              <w:t>Millaista yhteistyötä haluaisit tehdä Green Care -koulutustoimijoiden ja -koulutusten kehittäjien kanssa?</w:t>
            </w:r>
          </w:p>
          <w:p w:rsidR="00146D1F" w:rsidRDefault="00146D1F" w:rsidP="00985BC9">
            <w:pPr>
              <w:pStyle w:val="paragraph"/>
              <w:textAlignment w:val="baseline"/>
              <w:rPr>
                <w:sz w:val="28"/>
              </w:rPr>
            </w:pPr>
          </w:p>
        </w:tc>
        <w:tc>
          <w:tcPr>
            <w:tcW w:w="4530" w:type="dxa"/>
          </w:tcPr>
          <w:p w:rsidR="00146D1F" w:rsidRDefault="00146D1F" w:rsidP="00985BC9">
            <w:pPr>
              <w:pStyle w:val="paragraph"/>
              <w:textAlignment w:val="baseline"/>
              <w:rPr>
                <w:sz w:val="28"/>
              </w:rPr>
            </w:pPr>
          </w:p>
        </w:tc>
      </w:tr>
      <w:tr w:rsidR="00146D1F" w:rsidTr="00985BC9">
        <w:tc>
          <w:tcPr>
            <w:tcW w:w="4530" w:type="dxa"/>
          </w:tcPr>
          <w:p w:rsidR="00146D1F" w:rsidRDefault="00146D1F" w:rsidP="00146D1F">
            <w:pPr>
              <w:pStyle w:val="paragraph"/>
              <w:numPr>
                <w:ilvl w:val="0"/>
                <w:numId w:val="8"/>
              </w:numPr>
              <w:ind w:left="284" w:hanging="284"/>
              <w:textAlignment w:val="baseline"/>
              <w:rPr>
                <w:sz w:val="28"/>
              </w:rPr>
            </w:pPr>
            <w:r>
              <w:rPr>
                <w:sz w:val="28"/>
              </w:rPr>
              <w:t>Mitä tuloksia uskoisit yhteistyöllä saavutettavan?</w:t>
            </w:r>
          </w:p>
          <w:p w:rsidR="00146D1F" w:rsidRDefault="00146D1F" w:rsidP="00985BC9">
            <w:pPr>
              <w:pStyle w:val="paragraph"/>
              <w:textAlignment w:val="baseline"/>
              <w:rPr>
                <w:sz w:val="28"/>
              </w:rPr>
            </w:pPr>
          </w:p>
        </w:tc>
        <w:tc>
          <w:tcPr>
            <w:tcW w:w="4530" w:type="dxa"/>
          </w:tcPr>
          <w:p w:rsidR="00146D1F" w:rsidRDefault="00146D1F" w:rsidP="00985BC9">
            <w:pPr>
              <w:pStyle w:val="paragraph"/>
              <w:textAlignment w:val="baseline"/>
              <w:rPr>
                <w:sz w:val="28"/>
              </w:rPr>
            </w:pPr>
          </w:p>
        </w:tc>
      </w:tr>
      <w:tr w:rsidR="00146D1F" w:rsidTr="00985BC9">
        <w:tc>
          <w:tcPr>
            <w:tcW w:w="4530" w:type="dxa"/>
          </w:tcPr>
          <w:p w:rsidR="00146D1F" w:rsidRDefault="00146D1F" w:rsidP="00146D1F">
            <w:pPr>
              <w:pStyle w:val="paragraph"/>
              <w:numPr>
                <w:ilvl w:val="0"/>
                <w:numId w:val="8"/>
              </w:numPr>
              <w:ind w:left="284" w:hanging="284"/>
              <w:textAlignment w:val="baseline"/>
              <w:rPr>
                <w:sz w:val="28"/>
              </w:rPr>
            </w:pPr>
            <w:r>
              <w:rPr>
                <w:sz w:val="28"/>
              </w:rPr>
              <w:t>V</w:t>
            </w:r>
            <w:r w:rsidRPr="00F23320">
              <w:rPr>
                <w:sz w:val="28"/>
              </w:rPr>
              <w:t>apaa sana:</w:t>
            </w:r>
          </w:p>
          <w:p w:rsidR="00146D1F" w:rsidRDefault="00146D1F" w:rsidP="00985BC9">
            <w:pPr>
              <w:pStyle w:val="paragraph"/>
              <w:textAlignment w:val="baseline"/>
              <w:rPr>
                <w:sz w:val="28"/>
              </w:rPr>
            </w:pPr>
          </w:p>
        </w:tc>
        <w:tc>
          <w:tcPr>
            <w:tcW w:w="4530" w:type="dxa"/>
          </w:tcPr>
          <w:p w:rsidR="00146D1F" w:rsidRDefault="00146D1F" w:rsidP="00985BC9">
            <w:pPr>
              <w:pStyle w:val="paragraph"/>
              <w:textAlignment w:val="baseline"/>
              <w:rPr>
                <w:sz w:val="28"/>
              </w:rPr>
            </w:pPr>
          </w:p>
        </w:tc>
      </w:tr>
    </w:tbl>
    <w:p w:rsidR="00146D1F" w:rsidRPr="00F23320" w:rsidRDefault="00146D1F" w:rsidP="00146D1F">
      <w:pPr>
        <w:pStyle w:val="paragraph"/>
        <w:ind w:left="284"/>
        <w:textAlignment w:val="baseline"/>
        <w:rPr>
          <w:sz w:val="28"/>
        </w:rPr>
      </w:pPr>
    </w:p>
    <w:sectPr w:rsidR="00146D1F" w:rsidRPr="00F23320" w:rsidSect="00546618">
      <w:headerReference w:type="default" r:id="rId13"/>
      <w:footerReference w:type="default" r:id="rId14"/>
      <w:footerReference w:type="first" r:id="rId15"/>
      <w:pgSz w:w="11906" w:h="16838"/>
      <w:pgMar w:top="1803" w:right="1418" w:bottom="3686" w:left="1418" w:header="505" w:footer="2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F3" w:rsidRDefault="00C802F3" w:rsidP="005D15C3">
      <w:pPr>
        <w:spacing w:line="240" w:lineRule="auto"/>
      </w:pPr>
      <w:r>
        <w:separator/>
      </w:r>
    </w:p>
  </w:endnote>
  <w:endnote w:type="continuationSeparator" w:id="0">
    <w:p w:rsidR="00C802F3" w:rsidRDefault="00C802F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5A" w:rsidRDefault="00C0585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98176" behindDoc="1" locked="1" layoutInCell="0" allowOverlap="1" wp14:anchorId="1C0C3680" wp14:editId="1B937E2E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C5A">
      <w:rPr>
        <w:noProof/>
        <w:lang w:eastAsia="fi-FI"/>
      </w:rPr>
      <w:drawing>
        <wp:anchor distT="0" distB="0" distL="114300" distR="114300" simplePos="0" relativeHeight="251694080" behindDoc="1" locked="1" layoutInCell="0" allowOverlap="1" wp14:anchorId="794D4517" wp14:editId="246075B3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22400" cy="171360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fi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C5A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1" locked="1" layoutInCell="0" allowOverlap="1" wp14:anchorId="7F92FCCF" wp14:editId="44F9844A">
              <wp:simplePos x="0" y="0"/>
              <wp:positionH relativeFrom="page">
                <wp:posOffset>165735</wp:posOffset>
              </wp:positionH>
              <wp:positionV relativeFrom="page">
                <wp:posOffset>180340</wp:posOffset>
              </wp:positionV>
              <wp:extent cx="7196400" cy="10328400"/>
              <wp:effectExtent l="0" t="0" r="24130" b="15875"/>
              <wp:wrapNone/>
              <wp:docPr id="10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337D8" id="Freeform 4" o:spid="_x0000_s1026" style="position:absolute;margin-left:13.05pt;margin-top:14.2pt;width:566.65pt;height:813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B55C5A">
      <w:rPr>
        <w:noProof/>
        <w:lang w:eastAsia="fi-FI"/>
      </w:rPr>
      <w:drawing>
        <wp:anchor distT="0" distB="0" distL="114300" distR="114300" simplePos="0" relativeHeight="251685888" behindDoc="1" locked="1" layoutInCell="0" allowOverlap="1" wp14:anchorId="6D2781A6" wp14:editId="1FA5A5D5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16000"/>
          <wp:effectExtent l="0" t="0" r="6350" b="825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R_FI_vertical_20mm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B0" w:rsidRDefault="00E05AB0">
    <w:pPr>
      <w:pStyle w:val="Alatunniste"/>
    </w:pP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  <w:r w:rsidR="00C05857">
      <w:rPr>
        <w:noProof/>
        <w:lang w:eastAsia="fi-FI"/>
      </w:rPr>
      <w:drawing>
        <wp:anchor distT="0" distB="0" distL="114300" distR="114300" simplePos="0" relativeHeight="251696128" behindDoc="1" locked="1" layoutInCell="0" allowOverlap="1" wp14:anchorId="1C0C3680" wp14:editId="1B937E2E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C5A">
      <w:rPr>
        <w:noProof/>
        <w:lang w:eastAsia="fi-FI"/>
      </w:rPr>
      <w:drawing>
        <wp:anchor distT="0" distB="0" distL="114300" distR="114300" simplePos="0" relativeHeight="251692032" behindDoc="1" locked="1" layoutInCell="0" allowOverlap="1" wp14:anchorId="794D4517" wp14:editId="246075B3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22400" cy="17136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fi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C5A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1" locked="1" layoutInCell="0" allowOverlap="1" wp14:anchorId="7F92FCCF" wp14:editId="44F9844A">
              <wp:simplePos x="0" y="0"/>
              <wp:positionH relativeFrom="page">
                <wp:posOffset>165735</wp:posOffset>
              </wp:positionH>
              <wp:positionV relativeFrom="page">
                <wp:posOffset>180340</wp:posOffset>
              </wp:positionV>
              <wp:extent cx="7196400" cy="10328400"/>
              <wp:effectExtent l="0" t="0" r="24130" b="15875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41036" id="Freeform 4" o:spid="_x0000_s1026" style="position:absolute;margin-left:13.05pt;margin-top:14.2pt;width:566.65pt;height:813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B55C5A">
      <w:rPr>
        <w:noProof/>
        <w:lang w:eastAsia="fi-FI"/>
      </w:rPr>
      <w:drawing>
        <wp:anchor distT="0" distB="0" distL="114300" distR="114300" simplePos="0" relativeHeight="251683840" behindDoc="1" locked="1" layoutInCell="0" allowOverlap="1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16000"/>
          <wp:effectExtent l="0" t="0" r="6350" b="825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R_FI_vertical_20mm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F3" w:rsidRDefault="00C802F3" w:rsidP="005D15C3">
      <w:pPr>
        <w:spacing w:line="240" w:lineRule="auto"/>
      </w:pPr>
      <w:r>
        <w:separator/>
      </w:r>
    </w:p>
  </w:footnote>
  <w:footnote w:type="continuationSeparator" w:id="0">
    <w:p w:rsidR="00C802F3" w:rsidRDefault="00C802F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99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</w:tblGrid>
    <w:tr w:rsidR="00E05AB0" w:rsidTr="000659CA">
      <w:trPr>
        <w:cantSplit/>
        <w:trHeight w:hRule="exact" w:val="851"/>
      </w:trPr>
      <w:tc>
        <w:tcPr>
          <w:tcW w:w="10998" w:type="dxa"/>
        </w:tcPr>
        <w:p w:rsidR="00E05AB0" w:rsidRPr="005D15C3" w:rsidRDefault="00146D1F" w:rsidP="00245EA9">
          <w:pPr>
            <w:pStyle w:val="Yltunniste"/>
            <w:jc w:val="right"/>
          </w:pPr>
          <w:sdt>
            <w:sdtPr>
              <w:alias w:val="Päivämäärä"/>
              <w:id w:val="1819450117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 MMMMta 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E05AB0">
                <w:t>Valitse päivämäärä</w:t>
              </w:r>
            </w:sdtContent>
          </w:sdt>
          <w:r w:rsidR="00E05AB0" w:rsidRPr="005D15C3">
            <w:t xml:space="preserve"> / </w:t>
          </w:r>
          <w:sdt>
            <w:sdtPr>
              <w:id w:val="1888989637"/>
              <w:docPartObj>
                <w:docPartGallery w:val="Page Numbers (Top of Page)"/>
                <w:docPartUnique/>
              </w:docPartObj>
            </w:sdtPr>
            <w:sdtEndPr/>
            <w:sdtContent>
              <w:r w:rsidR="00E05AB0" w:rsidRPr="005D15C3">
                <w:fldChar w:fldCharType="begin"/>
              </w:r>
              <w:r w:rsidR="00E05AB0" w:rsidRPr="005D15C3">
                <w:instrText>PAGE   \* MERGEFORMAT</w:instrText>
              </w:r>
              <w:r w:rsidR="00E05AB0" w:rsidRPr="005D15C3">
                <w:fldChar w:fldCharType="separate"/>
              </w:r>
              <w:r>
                <w:rPr>
                  <w:noProof/>
                </w:rPr>
                <w:t>3</w:t>
              </w:r>
              <w:r w:rsidR="00E05AB0" w:rsidRPr="005D15C3">
                <w:fldChar w:fldCharType="end"/>
              </w:r>
            </w:sdtContent>
          </w:sdt>
        </w:p>
        <w:p w:rsidR="00E05AB0" w:rsidRDefault="00E05AB0" w:rsidP="00245EA9">
          <w:pPr>
            <w:pStyle w:val="Yltunniste"/>
            <w:jc w:val="right"/>
          </w:pPr>
        </w:p>
      </w:tc>
    </w:tr>
  </w:tbl>
  <w:p w:rsidR="00546618" w:rsidRDefault="00546618" w:rsidP="00546618">
    <w:pPr>
      <w:pStyle w:val="Alatunniste"/>
    </w:pP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</w:p>
  <w:p w:rsidR="005D15C3" w:rsidRPr="00B675C0" w:rsidRDefault="005D15C3" w:rsidP="00B675C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EB8"/>
    <w:multiLevelType w:val="hybridMultilevel"/>
    <w:tmpl w:val="2D0C767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B650A"/>
    <w:multiLevelType w:val="multilevel"/>
    <w:tmpl w:val="0684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35747"/>
    <w:multiLevelType w:val="hybridMultilevel"/>
    <w:tmpl w:val="434E7C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7065"/>
    <w:multiLevelType w:val="hybridMultilevel"/>
    <w:tmpl w:val="2C2619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942D9"/>
    <w:multiLevelType w:val="multilevel"/>
    <w:tmpl w:val="63D4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92A5F"/>
    <w:multiLevelType w:val="multilevel"/>
    <w:tmpl w:val="7E7E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14738"/>
    <w:multiLevelType w:val="multilevel"/>
    <w:tmpl w:val="DF3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F3"/>
    <w:rsid w:val="00001B32"/>
    <w:rsid w:val="00034AB4"/>
    <w:rsid w:val="000413CD"/>
    <w:rsid w:val="00072659"/>
    <w:rsid w:val="00075197"/>
    <w:rsid w:val="000863C2"/>
    <w:rsid w:val="000C09DF"/>
    <w:rsid w:val="00146D1F"/>
    <w:rsid w:val="00234F6C"/>
    <w:rsid w:val="00235219"/>
    <w:rsid w:val="00295173"/>
    <w:rsid w:val="002D1ECE"/>
    <w:rsid w:val="00301F5B"/>
    <w:rsid w:val="0031539D"/>
    <w:rsid w:val="00330CC8"/>
    <w:rsid w:val="00334F43"/>
    <w:rsid w:val="003614BE"/>
    <w:rsid w:val="004F13D3"/>
    <w:rsid w:val="00536955"/>
    <w:rsid w:val="00546618"/>
    <w:rsid w:val="00587650"/>
    <w:rsid w:val="005D15C3"/>
    <w:rsid w:val="006409FF"/>
    <w:rsid w:val="006509EE"/>
    <w:rsid w:val="006960A4"/>
    <w:rsid w:val="006C16AD"/>
    <w:rsid w:val="006D56D9"/>
    <w:rsid w:val="00862611"/>
    <w:rsid w:val="008D597F"/>
    <w:rsid w:val="008E1539"/>
    <w:rsid w:val="00923D52"/>
    <w:rsid w:val="009514CD"/>
    <w:rsid w:val="00B00C59"/>
    <w:rsid w:val="00B12E28"/>
    <w:rsid w:val="00B51888"/>
    <w:rsid w:val="00B55C5A"/>
    <w:rsid w:val="00B675C0"/>
    <w:rsid w:val="00BF73F9"/>
    <w:rsid w:val="00C05857"/>
    <w:rsid w:val="00C802F3"/>
    <w:rsid w:val="00CA0BFF"/>
    <w:rsid w:val="00D2689C"/>
    <w:rsid w:val="00D95308"/>
    <w:rsid w:val="00DD0FF4"/>
    <w:rsid w:val="00E05AB0"/>
    <w:rsid w:val="00E10247"/>
    <w:rsid w:val="00EA426F"/>
    <w:rsid w:val="00F23320"/>
    <w:rsid w:val="00F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C127DD9-0CBC-4C92-92BB-6D3FB68E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D1ECE"/>
    <w:pPr>
      <w:spacing w:after="0" w:line="300" w:lineRule="atLeast"/>
    </w:pPr>
  </w:style>
  <w:style w:type="paragraph" w:styleId="Otsikko1">
    <w:name w:val="heading 1"/>
    <w:next w:val="Leipteksti"/>
    <w:link w:val="Otsikko1Char"/>
    <w:uiPriority w:val="9"/>
    <w:qFormat/>
    <w:rsid w:val="002D1ECE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2D1ECE"/>
    <w:pPr>
      <w:keepNext/>
      <w:keepLines/>
      <w:spacing w:before="200" w:after="100" w:line="280" w:lineRule="atLeast"/>
      <w:outlineLvl w:val="1"/>
    </w:pPr>
    <w:rPr>
      <w:rFonts w:asciiTheme="majorHAnsi" w:eastAsiaTheme="majorEastAsia" w:hAnsiTheme="majorHAnsi" w:cstheme="majorBidi"/>
      <w:b/>
      <w:color w:val="82BE41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923D52"/>
    <w:pPr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923D52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qFormat/>
    <w:rsid w:val="00330CC8"/>
    <w:pPr>
      <w:spacing w:after="0" w:line="288" w:lineRule="atLeast"/>
    </w:pPr>
    <w:rPr>
      <w:rFonts w:ascii="Arial" w:hAnsi="Arial"/>
      <w:color w:val="636466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D1ECE"/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Leipteksti">
    <w:name w:val="Body Text"/>
    <w:basedOn w:val="Normaali"/>
    <w:link w:val="LeiptekstiChar"/>
    <w:uiPriority w:val="99"/>
    <w:qFormat/>
    <w:rsid w:val="00B00C59"/>
    <w:pPr>
      <w:tabs>
        <w:tab w:val="left" w:pos="357"/>
      </w:tabs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B00C59"/>
  </w:style>
  <w:style w:type="character" w:customStyle="1" w:styleId="Otsikko2Char">
    <w:name w:val="Otsikko 2 Char"/>
    <w:basedOn w:val="Kappaleenoletusfontti"/>
    <w:link w:val="Otsikko2"/>
    <w:uiPriority w:val="9"/>
    <w:rsid w:val="002D1ECE"/>
    <w:rPr>
      <w:rFonts w:asciiTheme="majorHAnsi" w:eastAsiaTheme="majorEastAsia" w:hAnsiTheme="majorHAnsi" w:cstheme="majorBidi"/>
      <w:b/>
      <w:color w:val="82BE41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B00C59"/>
    <w:pPr>
      <w:numPr>
        <w:numId w:val="1"/>
      </w:numPr>
      <w:ind w:left="357" w:hanging="357"/>
      <w:contextualSpacing/>
    </w:pPr>
  </w:style>
  <w:style w:type="paragraph" w:customStyle="1" w:styleId="paragraph">
    <w:name w:val="paragraph"/>
    <w:basedOn w:val="Normaali"/>
    <w:rsid w:val="00235219"/>
    <w:pPr>
      <w:spacing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235219"/>
  </w:style>
  <w:style w:type="character" w:customStyle="1" w:styleId="eop">
    <w:name w:val="eop"/>
    <w:basedOn w:val="Kappaleenoletusfontti"/>
    <w:rsid w:val="00235219"/>
  </w:style>
  <w:style w:type="character" w:customStyle="1" w:styleId="spellingerror">
    <w:name w:val="spellingerror"/>
    <w:basedOn w:val="Kappaleenoletusfontti"/>
    <w:rsid w:val="00235219"/>
  </w:style>
  <w:style w:type="character" w:styleId="Hyperlinkki">
    <w:name w:val="Hyperlink"/>
    <w:basedOn w:val="Kappaleenoletusfontti"/>
    <w:uiPriority w:val="99"/>
    <w:unhideWhenUsed/>
    <w:rsid w:val="006C1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lucit-lapinamk/sanna.vinblad/1H0YSGU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pinamk.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encarelapland.f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nna.vinblad@lapinamk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na.vinblad@lapinamk.f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a.vinblad\Documents\TEM_RR_lomake-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TEM_RR_lomake-ESR_suomi_v22082014</Template>
  <TotalTime>84</TotalTime>
  <Pages>3</Pages>
  <Words>250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Vinblad Sanna</dc:creator>
  <cp:lastModifiedBy>Vinblad Sanna</cp:lastModifiedBy>
  <cp:revision>9</cp:revision>
  <cp:lastPrinted>2015-12-22T12:13:00Z</cp:lastPrinted>
  <dcterms:created xsi:type="dcterms:W3CDTF">2015-12-22T11:30:00Z</dcterms:created>
  <dcterms:modified xsi:type="dcterms:W3CDTF">2016-04-08T12:51:00Z</dcterms:modified>
</cp:coreProperties>
</file>